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2B" w:rsidRDefault="00015418">
      <w:pPr>
        <w:pStyle w:val="Title"/>
        <w:rPr>
          <w:i/>
        </w:rPr>
      </w:pPr>
      <w:r>
        <w:rPr>
          <w:i/>
        </w:rPr>
        <w:t>LOCUST</w:t>
      </w:r>
      <w:r w:rsidR="00D3412B">
        <w:rPr>
          <w:i/>
        </w:rPr>
        <w:t xml:space="preserve"> GROVE HIGH SCHOOL</w:t>
      </w:r>
    </w:p>
    <w:p w:rsidR="00D3412B" w:rsidRDefault="00D3412B">
      <w:pPr>
        <w:tabs>
          <w:tab w:val="center" w:pos="4320"/>
          <w:tab w:val="left" w:pos="6810"/>
        </w:tabs>
        <w:rPr>
          <w:b/>
          <w:i/>
          <w:sz w:val="24"/>
        </w:rPr>
      </w:pPr>
      <w:r>
        <w:rPr>
          <w:b/>
          <w:i/>
          <w:sz w:val="24"/>
        </w:rPr>
        <w:tab/>
      </w:r>
      <w:r w:rsidR="00E21DAE">
        <w:rPr>
          <w:b/>
          <w:i/>
          <w:sz w:val="24"/>
        </w:rPr>
        <w:t xml:space="preserve">Music Appreciation </w:t>
      </w:r>
      <w:r>
        <w:rPr>
          <w:b/>
          <w:i/>
          <w:sz w:val="24"/>
        </w:rPr>
        <w:t xml:space="preserve">Course Syllabus                  </w:t>
      </w:r>
    </w:p>
    <w:p w:rsidR="00D3412B" w:rsidRDefault="00D3412B">
      <w:pPr>
        <w:jc w:val="center"/>
        <w:rPr>
          <w:b/>
          <w:sz w:val="24"/>
        </w:rPr>
      </w:pPr>
    </w:p>
    <w:p w:rsidR="00D3412B" w:rsidRDefault="00D3412B">
      <w:pPr>
        <w:rPr>
          <w:b/>
          <w:sz w:val="24"/>
        </w:rPr>
      </w:pPr>
    </w:p>
    <w:p w:rsidR="00D3412B" w:rsidRDefault="00D3412B">
      <w:pPr>
        <w:rPr>
          <w:b/>
          <w:sz w:val="24"/>
        </w:rPr>
      </w:pPr>
      <w:r>
        <w:rPr>
          <w:b/>
          <w:sz w:val="24"/>
        </w:rPr>
        <w:t>Instructor:</w:t>
      </w:r>
      <w:r>
        <w:rPr>
          <w:b/>
          <w:sz w:val="24"/>
        </w:rPr>
        <w:tab/>
      </w:r>
      <w:r w:rsidR="00437822">
        <w:rPr>
          <w:b/>
          <w:sz w:val="24"/>
        </w:rPr>
        <w:t>Heather Miller</w:t>
      </w:r>
      <w:r w:rsidR="0094358B">
        <w:rPr>
          <w:b/>
          <w:sz w:val="24"/>
        </w:rPr>
        <w:tab/>
      </w:r>
      <w:r>
        <w:rPr>
          <w:b/>
          <w:sz w:val="24"/>
        </w:rPr>
        <w:t>Room #:</w:t>
      </w:r>
      <w:r w:rsidR="00437822">
        <w:rPr>
          <w:b/>
          <w:sz w:val="24"/>
        </w:rPr>
        <w:t xml:space="preserve"> </w:t>
      </w:r>
      <w:r w:rsidR="003C0123">
        <w:rPr>
          <w:b/>
          <w:sz w:val="24"/>
        </w:rPr>
        <w:t>BAND</w:t>
      </w:r>
      <w:r>
        <w:rPr>
          <w:b/>
          <w:sz w:val="24"/>
        </w:rPr>
        <w:tab/>
        <w:t xml:space="preserve">Year: </w:t>
      </w:r>
      <w:r w:rsidR="00437822">
        <w:rPr>
          <w:b/>
          <w:sz w:val="24"/>
        </w:rPr>
        <w:t>20</w:t>
      </w:r>
      <w:r w:rsidR="00793737">
        <w:rPr>
          <w:b/>
          <w:sz w:val="24"/>
        </w:rPr>
        <w:t>1</w:t>
      </w:r>
      <w:r w:rsidR="00DE19A4">
        <w:rPr>
          <w:b/>
          <w:sz w:val="24"/>
        </w:rPr>
        <w:t>5</w:t>
      </w:r>
      <w:r w:rsidR="00E21DAE">
        <w:rPr>
          <w:b/>
          <w:sz w:val="24"/>
        </w:rPr>
        <w:t>-2016</w:t>
      </w:r>
    </w:p>
    <w:p w:rsidR="00ED614F" w:rsidRDefault="00ED614F">
      <w:pPr>
        <w:rPr>
          <w:b/>
          <w:sz w:val="24"/>
        </w:rPr>
      </w:pPr>
    </w:p>
    <w:p w:rsidR="00ED614F" w:rsidRDefault="00ED614F">
      <w:pPr>
        <w:rPr>
          <w:sz w:val="24"/>
        </w:rPr>
      </w:pPr>
      <w:r>
        <w:rPr>
          <w:b/>
          <w:sz w:val="24"/>
        </w:rPr>
        <w:t xml:space="preserve">Email:  </w:t>
      </w:r>
      <w:hyperlink r:id="rId5" w:history="1">
        <w:r w:rsidRPr="007E6FB7">
          <w:rPr>
            <w:rStyle w:val="Hyperlink"/>
            <w:sz w:val="24"/>
          </w:rPr>
          <w:t>heather.miller@henry.k12.ga.us</w:t>
        </w:r>
      </w:hyperlink>
    </w:p>
    <w:p w:rsidR="00ED614F" w:rsidRPr="00ED614F" w:rsidRDefault="00ED614F">
      <w:pPr>
        <w:rPr>
          <w:sz w:val="24"/>
        </w:rPr>
      </w:pPr>
    </w:p>
    <w:p w:rsidR="0094358B" w:rsidRPr="00ED614F" w:rsidRDefault="00D3412B">
      <w:pPr>
        <w:rPr>
          <w:sz w:val="24"/>
        </w:rPr>
      </w:pPr>
      <w:r>
        <w:rPr>
          <w:b/>
          <w:sz w:val="24"/>
        </w:rPr>
        <w:t>Course Name and Code:</w:t>
      </w:r>
      <w:r w:rsidR="00A606A8">
        <w:rPr>
          <w:b/>
          <w:sz w:val="24"/>
        </w:rPr>
        <w:t xml:space="preserve">  </w:t>
      </w:r>
      <w:r w:rsidR="00C570B7" w:rsidRPr="00C570B7">
        <w:rPr>
          <w:sz w:val="24"/>
        </w:rPr>
        <w:t>Music Appreciation</w:t>
      </w:r>
    </w:p>
    <w:p w:rsidR="00D3412B" w:rsidRDefault="00504015">
      <w:pPr>
        <w:rPr>
          <w:b/>
          <w:sz w:val="24"/>
        </w:rPr>
      </w:pPr>
      <w:r>
        <w:rPr>
          <w:b/>
          <w:sz w:val="24"/>
        </w:rPr>
        <w:tab/>
      </w:r>
      <w:r w:rsidR="00D3412B">
        <w:rPr>
          <w:b/>
          <w:sz w:val="24"/>
        </w:rPr>
        <w:tab/>
      </w:r>
      <w:r w:rsidR="00D3412B">
        <w:rPr>
          <w:b/>
          <w:sz w:val="24"/>
        </w:rPr>
        <w:tab/>
      </w:r>
      <w:r w:rsidR="00D3412B">
        <w:rPr>
          <w:b/>
          <w:sz w:val="24"/>
        </w:rPr>
        <w:tab/>
      </w:r>
      <w:r w:rsidR="00D3412B">
        <w:rPr>
          <w:b/>
          <w:sz w:val="24"/>
        </w:rPr>
        <w:tab/>
      </w:r>
      <w:r w:rsidR="00D3412B">
        <w:rPr>
          <w:b/>
          <w:sz w:val="24"/>
        </w:rPr>
        <w:tab/>
      </w:r>
      <w:r w:rsidR="00D3412B">
        <w:rPr>
          <w:b/>
          <w:sz w:val="24"/>
        </w:rPr>
        <w:tab/>
      </w:r>
      <w:r w:rsidR="00D3412B">
        <w:rPr>
          <w:b/>
          <w:sz w:val="24"/>
        </w:rPr>
        <w:tab/>
      </w:r>
    </w:p>
    <w:p w:rsidR="00ED614F" w:rsidRPr="00ED614F" w:rsidRDefault="00D3412B">
      <w:pPr>
        <w:rPr>
          <w:sz w:val="24"/>
        </w:rPr>
      </w:pPr>
      <w:r>
        <w:rPr>
          <w:b/>
          <w:sz w:val="24"/>
        </w:rPr>
        <w:t>Supplementary Texts or Special Materials:</w:t>
      </w:r>
      <w:r w:rsidR="00504015">
        <w:rPr>
          <w:b/>
          <w:sz w:val="24"/>
        </w:rPr>
        <w:t xml:space="preserve"> </w:t>
      </w:r>
      <w:r w:rsidR="00C570B7" w:rsidRPr="00C570B7">
        <w:rPr>
          <w:sz w:val="24"/>
        </w:rPr>
        <w:t xml:space="preserve">various handouts and websites and recordings </w:t>
      </w:r>
      <w:r w:rsidR="00C570B7">
        <w:rPr>
          <w:sz w:val="24"/>
        </w:rPr>
        <w:t xml:space="preserve">provided </w:t>
      </w:r>
      <w:r w:rsidR="00C570B7" w:rsidRPr="00C570B7">
        <w:rPr>
          <w:sz w:val="24"/>
        </w:rPr>
        <w:t>in class</w:t>
      </w:r>
      <w:r w:rsidR="00E21DAE">
        <w:rPr>
          <w:sz w:val="24"/>
        </w:rPr>
        <w:t>, pencil, 3-ring binder / notebook</w:t>
      </w:r>
    </w:p>
    <w:p w:rsidR="00D3412B" w:rsidRDefault="00D3412B">
      <w:pPr>
        <w:pBdr>
          <w:bottom w:val="single" w:sz="24" w:space="1" w:color="auto"/>
        </w:pBdr>
        <w:tabs>
          <w:tab w:val="right" w:pos="8640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</w:t>
      </w:r>
    </w:p>
    <w:p w:rsidR="00D3412B" w:rsidRDefault="00D3412B">
      <w:pPr>
        <w:rPr>
          <w:b/>
          <w:sz w:val="24"/>
        </w:rPr>
      </w:pPr>
    </w:p>
    <w:p w:rsidR="00ED614F" w:rsidRPr="003C0123" w:rsidRDefault="00D3412B" w:rsidP="00ED614F">
      <w:pPr>
        <w:rPr>
          <w:sz w:val="24"/>
          <w:szCs w:val="24"/>
        </w:rPr>
      </w:pPr>
      <w:r>
        <w:rPr>
          <w:b/>
          <w:sz w:val="24"/>
        </w:rPr>
        <w:t>Course Description</w:t>
      </w:r>
      <w:r w:rsidRPr="003C0123">
        <w:rPr>
          <w:b/>
          <w:sz w:val="24"/>
          <w:szCs w:val="24"/>
        </w:rPr>
        <w:t xml:space="preserve">: </w:t>
      </w:r>
      <w:r w:rsidR="00504015" w:rsidRPr="003C0123">
        <w:rPr>
          <w:b/>
          <w:sz w:val="24"/>
          <w:szCs w:val="24"/>
        </w:rPr>
        <w:t xml:space="preserve"> </w:t>
      </w:r>
      <w:r w:rsidR="00C570B7" w:rsidRPr="00C570B7">
        <w:rPr>
          <w:sz w:val="24"/>
          <w:szCs w:val="24"/>
        </w:rPr>
        <w:t>Music Appreciation will be covering one major area of music for each of the 9 weeks:  learning the instruments</w:t>
      </w:r>
      <w:r w:rsidR="00C570B7">
        <w:rPr>
          <w:sz w:val="24"/>
          <w:szCs w:val="24"/>
        </w:rPr>
        <w:t>/voices</w:t>
      </w:r>
      <w:r w:rsidR="00C570B7" w:rsidRPr="00C570B7">
        <w:rPr>
          <w:sz w:val="24"/>
          <w:szCs w:val="24"/>
        </w:rPr>
        <w:t xml:space="preserve">, </w:t>
      </w:r>
      <w:r w:rsidR="00DE19A4">
        <w:rPr>
          <w:sz w:val="24"/>
          <w:szCs w:val="24"/>
        </w:rPr>
        <w:t xml:space="preserve">elements of music, </w:t>
      </w:r>
      <w:r w:rsidR="00C570B7" w:rsidRPr="00C570B7">
        <w:rPr>
          <w:sz w:val="24"/>
          <w:szCs w:val="24"/>
        </w:rPr>
        <w:t>History of Rock, music theory, and reading rhythms</w:t>
      </w:r>
      <w:r w:rsidR="00C570B7">
        <w:rPr>
          <w:sz w:val="24"/>
          <w:szCs w:val="24"/>
        </w:rPr>
        <w:t>.  This class does not have a textbook so it is important that students take good notes and ask questions.  For the History of Rock it should be noted that we will be looking into American history</w:t>
      </w:r>
      <w:r w:rsidR="00DE19A4">
        <w:rPr>
          <w:sz w:val="24"/>
          <w:szCs w:val="24"/>
        </w:rPr>
        <w:t xml:space="preserve"> 1920s-1980s</w:t>
      </w:r>
      <w:r w:rsidR="00C570B7">
        <w:rPr>
          <w:sz w:val="24"/>
          <w:szCs w:val="24"/>
        </w:rPr>
        <w:t xml:space="preserve">, music’s role during those times and sensitive topics.  Please let the teacher know on the signature page below if you anticipate any problems. </w:t>
      </w:r>
    </w:p>
    <w:p w:rsidR="00D3412B" w:rsidRDefault="00D3412B">
      <w:pPr>
        <w:rPr>
          <w:b/>
          <w:sz w:val="24"/>
        </w:rPr>
      </w:pPr>
    </w:p>
    <w:p w:rsidR="0094358B" w:rsidRDefault="00D3412B">
      <w:pPr>
        <w:rPr>
          <w:b/>
          <w:sz w:val="24"/>
        </w:rPr>
      </w:pPr>
      <w:r w:rsidRPr="00504015">
        <w:rPr>
          <w:b/>
          <w:i/>
          <w:sz w:val="24"/>
        </w:rPr>
        <w:t>Classroom Rules and Discipline Procedures</w:t>
      </w:r>
      <w:r>
        <w:rPr>
          <w:b/>
          <w:sz w:val="24"/>
        </w:rPr>
        <w:t>:</w:t>
      </w:r>
      <w:r w:rsidR="00504015">
        <w:rPr>
          <w:b/>
          <w:sz w:val="24"/>
        </w:rPr>
        <w:t xml:space="preserve"> </w:t>
      </w:r>
      <w:r w:rsidR="00A2497B" w:rsidRPr="00ED039C">
        <w:rPr>
          <w:sz w:val="24"/>
        </w:rPr>
        <w:t xml:space="preserve">Students are expected </w:t>
      </w:r>
      <w:r w:rsidR="00E4317B">
        <w:rPr>
          <w:sz w:val="24"/>
        </w:rPr>
        <w:t xml:space="preserve">to follow guidelines set forth by the county, school, administration and teachers.  Students are expected </w:t>
      </w:r>
      <w:r w:rsidR="00A2497B" w:rsidRPr="00ED039C">
        <w:rPr>
          <w:sz w:val="24"/>
        </w:rPr>
        <w:t xml:space="preserve">to be </w:t>
      </w:r>
      <w:r w:rsidR="00A2497B" w:rsidRPr="00E501EE">
        <w:rPr>
          <w:b/>
          <w:sz w:val="24"/>
        </w:rPr>
        <w:t>p</w:t>
      </w:r>
      <w:r w:rsidR="00A2497B" w:rsidRPr="00ED039C">
        <w:rPr>
          <w:sz w:val="24"/>
        </w:rPr>
        <w:t xml:space="preserve">unctual, </w:t>
      </w:r>
      <w:r w:rsidR="00ED039C" w:rsidRPr="00E501EE">
        <w:rPr>
          <w:b/>
          <w:sz w:val="24"/>
        </w:rPr>
        <w:t>p</w:t>
      </w:r>
      <w:r w:rsidR="00ED039C" w:rsidRPr="00ED039C">
        <w:rPr>
          <w:sz w:val="24"/>
        </w:rPr>
        <w:t xml:space="preserve">repared, </w:t>
      </w:r>
      <w:r w:rsidR="00ED039C" w:rsidRPr="00E501EE">
        <w:rPr>
          <w:b/>
          <w:sz w:val="24"/>
        </w:rPr>
        <w:t>p</w:t>
      </w:r>
      <w:r w:rsidR="00ED039C" w:rsidRPr="00ED039C">
        <w:rPr>
          <w:sz w:val="24"/>
        </w:rPr>
        <w:t>articipate</w:t>
      </w:r>
      <w:r w:rsidR="00E4317B">
        <w:rPr>
          <w:sz w:val="24"/>
        </w:rPr>
        <w:t xml:space="preserve"> properly in class</w:t>
      </w:r>
      <w:r w:rsidR="00ED039C" w:rsidRPr="00ED039C">
        <w:rPr>
          <w:sz w:val="24"/>
        </w:rPr>
        <w:t xml:space="preserve">, have </w:t>
      </w:r>
      <w:r w:rsidR="00ED039C" w:rsidRPr="00E501EE">
        <w:rPr>
          <w:b/>
          <w:sz w:val="24"/>
        </w:rPr>
        <w:t>p</w:t>
      </w:r>
      <w:r w:rsidR="00ED039C" w:rsidRPr="00ED039C">
        <w:rPr>
          <w:sz w:val="24"/>
        </w:rPr>
        <w:t xml:space="preserve">ride in their school and </w:t>
      </w:r>
      <w:r w:rsidR="00ED039C" w:rsidRPr="00E501EE">
        <w:rPr>
          <w:b/>
          <w:sz w:val="24"/>
        </w:rPr>
        <w:t>p</w:t>
      </w:r>
      <w:r w:rsidR="00ED039C" w:rsidRPr="00ED039C">
        <w:rPr>
          <w:sz w:val="24"/>
        </w:rPr>
        <w:t>roperly leave the classroom.  Any offenses will be written up and dealt with according to the school handbook.</w:t>
      </w:r>
      <w:r w:rsidR="00E4317B">
        <w:rPr>
          <w:sz w:val="24"/>
        </w:rPr>
        <w:t xml:space="preserve">  Parents will be notified upon the 2</w:t>
      </w:r>
      <w:r w:rsidR="00E4317B" w:rsidRPr="00E4317B">
        <w:rPr>
          <w:sz w:val="24"/>
          <w:vertAlign w:val="superscript"/>
        </w:rPr>
        <w:t>nd</w:t>
      </w:r>
      <w:r w:rsidR="00E4317B">
        <w:rPr>
          <w:sz w:val="24"/>
        </w:rPr>
        <w:t xml:space="preserve"> offense in the classroom based on the 4-step discipline plan for LGHS.</w:t>
      </w:r>
      <w:r w:rsidR="00ED039C">
        <w:rPr>
          <w:b/>
          <w:sz w:val="24"/>
        </w:rPr>
        <w:t xml:space="preserve"> </w:t>
      </w:r>
    </w:p>
    <w:p w:rsidR="00AB1E2C" w:rsidRDefault="00AB1E2C" w:rsidP="00E4317B">
      <w:pPr>
        <w:pStyle w:val="BodyText"/>
      </w:pPr>
    </w:p>
    <w:p w:rsidR="0032187F" w:rsidRDefault="00D3412B" w:rsidP="00E4317B">
      <w:pPr>
        <w:pStyle w:val="BodyText"/>
        <w:rPr>
          <w:b w:val="0"/>
        </w:rPr>
      </w:pPr>
      <w:r w:rsidRPr="00E4317B">
        <w:t>Make-up Policy:</w:t>
      </w:r>
      <w:r>
        <w:rPr>
          <w:b w:val="0"/>
        </w:rPr>
        <w:t xml:space="preserve"> </w:t>
      </w:r>
      <w:r w:rsidR="00504015">
        <w:rPr>
          <w:b w:val="0"/>
        </w:rPr>
        <w:t xml:space="preserve"> </w:t>
      </w:r>
      <w:r w:rsidR="00ED039C" w:rsidRPr="00E4317B">
        <w:rPr>
          <w:b w:val="0"/>
        </w:rPr>
        <w:t xml:space="preserve">A student who has been absent (EXCUSED) is responsible for meeting with his / her teacher within 2 days of returning to school to arrange for make-up work.  The time during which the make-up work must be </w:t>
      </w:r>
      <w:r w:rsidR="00ED039C" w:rsidRPr="00E4317B">
        <w:rPr>
          <w:b w:val="0"/>
          <w:u w:val="single"/>
        </w:rPr>
        <w:t>completed</w:t>
      </w:r>
      <w:r w:rsidR="00ED039C" w:rsidRPr="00E4317B">
        <w:rPr>
          <w:b w:val="0"/>
        </w:rPr>
        <w:t xml:space="preserve"> should not exceed the number of days missed by the student.  I.E. if a student is absent 3 days they will have 2 days maximum to arrange for make-up work and 3 days (maximum) to actually make up work – a </w:t>
      </w:r>
      <w:r w:rsidR="00ED039C" w:rsidRPr="00E4317B">
        <w:rPr>
          <w:b w:val="0"/>
          <w:u w:val="single"/>
        </w:rPr>
        <w:t>total</w:t>
      </w:r>
      <w:r w:rsidR="00ED039C" w:rsidRPr="00E4317B">
        <w:rPr>
          <w:b w:val="0"/>
        </w:rPr>
        <w:t xml:space="preserve"> (maximum) of 5 days.  Make-up work for this student is eligible for full credit since it is an EXCUSED absence</w:t>
      </w:r>
    </w:p>
    <w:p w:rsidR="00DE19A4" w:rsidRDefault="00DE19A4" w:rsidP="00E4317B">
      <w:pPr>
        <w:pStyle w:val="BodyText"/>
        <w:rPr>
          <w:b w:val="0"/>
        </w:rPr>
      </w:pPr>
    </w:p>
    <w:p w:rsidR="0032187F" w:rsidRDefault="00E4317B" w:rsidP="00E4317B">
      <w:pPr>
        <w:pStyle w:val="BodyText"/>
        <w:rPr>
          <w:b w:val="0"/>
        </w:rPr>
      </w:pPr>
      <w:r>
        <w:rPr>
          <w:b w:val="0"/>
        </w:rPr>
        <w:t>UNEXCUSED absences will fall under the Henry Cou</w:t>
      </w:r>
      <w:r w:rsidR="00C56A74">
        <w:rPr>
          <w:b w:val="0"/>
        </w:rPr>
        <w:t xml:space="preserve">nty Student and Parent Handbook (teacher does not have to allow for </w:t>
      </w:r>
      <w:proofErr w:type="spellStart"/>
      <w:r w:rsidR="00C56A74">
        <w:rPr>
          <w:b w:val="0"/>
        </w:rPr>
        <w:t>make up</w:t>
      </w:r>
      <w:proofErr w:type="spellEnd"/>
      <w:r w:rsidR="00C56A74">
        <w:rPr>
          <w:b w:val="0"/>
        </w:rPr>
        <w:t xml:space="preserve">).  </w:t>
      </w:r>
      <w:r w:rsidR="00B3101D">
        <w:rPr>
          <w:b w:val="0"/>
        </w:rPr>
        <w:t>UNEXCUSED absence will also lower the daily participation grade seen below.</w:t>
      </w:r>
      <w:r w:rsidR="0032187F">
        <w:rPr>
          <w:b w:val="0"/>
        </w:rPr>
        <w:t xml:space="preserve">  </w:t>
      </w:r>
    </w:p>
    <w:p w:rsidR="00C570B7" w:rsidRDefault="00C570B7" w:rsidP="00E4317B">
      <w:pPr>
        <w:pStyle w:val="BodyText"/>
        <w:rPr>
          <w:b w:val="0"/>
        </w:rPr>
      </w:pPr>
    </w:p>
    <w:p w:rsidR="00DE19A4" w:rsidRDefault="00DE19A4" w:rsidP="00E4317B">
      <w:pPr>
        <w:pStyle w:val="BodyText"/>
        <w:rPr>
          <w:b w:val="0"/>
        </w:rPr>
      </w:pPr>
    </w:p>
    <w:p w:rsidR="00C56A74" w:rsidRDefault="00C56A74">
      <w:pPr>
        <w:rPr>
          <w:b/>
          <w:i/>
          <w:sz w:val="24"/>
        </w:rPr>
      </w:pPr>
    </w:p>
    <w:p w:rsidR="00C56A74" w:rsidRDefault="00C56A74">
      <w:pPr>
        <w:rPr>
          <w:b/>
          <w:i/>
          <w:sz w:val="24"/>
        </w:rPr>
      </w:pPr>
    </w:p>
    <w:p w:rsidR="00C56A74" w:rsidRDefault="00C56A74">
      <w:pPr>
        <w:rPr>
          <w:b/>
          <w:i/>
          <w:sz w:val="24"/>
        </w:rPr>
      </w:pPr>
    </w:p>
    <w:p w:rsidR="00C56A74" w:rsidRDefault="00C56A74">
      <w:pPr>
        <w:rPr>
          <w:b/>
          <w:i/>
          <w:sz w:val="24"/>
        </w:rPr>
      </w:pPr>
    </w:p>
    <w:p w:rsidR="00D3412B" w:rsidRDefault="00D3412B">
      <w:pPr>
        <w:rPr>
          <w:b/>
          <w:i/>
          <w:sz w:val="24"/>
        </w:rPr>
      </w:pPr>
      <w:r w:rsidRPr="00504015">
        <w:rPr>
          <w:b/>
          <w:i/>
          <w:sz w:val="24"/>
        </w:rPr>
        <w:lastRenderedPageBreak/>
        <w:t xml:space="preserve">Grading System: </w:t>
      </w:r>
      <w:r w:rsidR="00504015" w:rsidRPr="00504015">
        <w:rPr>
          <w:b/>
          <w:i/>
          <w:sz w:val="24"/>
        </w:rPr>
        <w:t xml:space="preserve"> </w:t>
      </w:r>
    </w:p>
    <w:p w:rsidR="00E4317B" w:rsidRPr="00E4317B" w:rsidRDefault="00E4317B">
      <w:pPr>
        <w:rPr>
          <w:sz w:val="24"/>
        </w:rPr>
      </w:pPr>
      <w:r w:rsidRPr="00E4317B">
        <w:rPr>
          <w:sz w:val="24"/>
        </w:rPr>
        <w:t>Semester Final Average – 100%</w:t>
      </w:r>
    </w:p>
    <w:p w:rsidR="00E4317B" w:rsidRPr="00E4317B" w:rsidRDefault="00F93C18" w:rsidP="00E4317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Final Exam – 20</w:t>
      </w:r>
      <w:r w:rsidR="00E4317B" w:rsidRPr="00E4317B">
        <w:rPr>
          <w:sz w:val="24"/>
        </w:rPr>
        <w:t>%</w:t>
      </w:r>
    </w:p>
    <w:p w:rsidR="00E4317B" w:rsidRPr="00E4317B" w:rsidRDefault="00E4317B" w:rsidP="00E4317B">
      <w:pPr>
        <w:pStyle w:val="ListParagraph"/>
        <w:numPr>
          <w:ilvl w:val="0"/>
          <w:numId w:val="5"/>
        </w:numPr>
        <w:rPr>
          <w:sz w:val="24"/>
        </w:rPr>
      </w:pPr>
      <w:r w:rsidRPr="00E4317B">
        <w:rPr>
          <w:sz w:val="24"/>
        </w:rPr>
        <w:t>Course Final Average – 8</w:t>
      </w:r>
      <w:r w:rsidR="00F93C18">
        <w:rPr>
          <w:sz w:val="24"/>
        </w:rPr>
        <w:t>0</w:t>
      </w:r>
      <w:bookmarkStart w:id="0" w:name="_GoBack"/>
      <w:bookmarkEnd w:id="0"/>
      <w:r w:rsidRPr="00E4317B">
        <w:rPr>
          <w:sz w:val="24"/>
        </w:rPr>
        <w:t>%</w:t>
      </w:r>
    </w:p>
    <w:p w:rsidR="00E4317B" w:rsidRPr="00E4317B" w:rsidRDefault="00E4317B" w:rsidP="00E4317B">
      <w:pPr>
        <w:pStyle w:val="ListParagraph"/>
        <w:numPr>
          <w:ilvl w:val="1"/>
          <w:numId w:val="5"/>
        </w:numPr>
        <w:rPr>
          <w:sz w:val="24"/>
        </w:rPr>
      </w:pPr>
      <w:r w:rsidRPr="00E4317B">
        <w:rPr>
          <w:sz w:val="24"/>
        </w:rPr>
        <w:t xml:space="preserve">Formative Assessment – </w:t>
      </w:r>
      <w:r w:rsidR="00D76CCE">
        <w:rPr>
          <w:sz w:val="24"/>
        </w:rPr>
        <w:t>4</w:t>
      </w:r>
      <w:r w:rsidRPr="00E4317B">
        <w:rPr>
          <w:sz w:val="24"/>
        </w:rPr>
        <w:t>0%</w:t>
      </w:r>
    </w:p>
    <w:p w:rsidR="00E4317B" w:rsidRPr="00E4317B" w:rsidRDefault="00E4317B" w:rsidP="00E4317B">
      <w:pPr>
        <w:pStyle w:val="ListParagraph"/>
        <w:numPr>
          <w:ilvl w:val="2"/>
          <w:numId w:val="5"/>
        </w:numPr>
        <w:rPr>
          <w:sz w:val="24"/>
        </w:rPr>
      </w:pPr>
      <w:r w:rsidRPr="00E4317B">
        <w:rPr>
          <w:sz w:val="24"/>
        </w:rPr>
        <w:t xml:space="preserve">Daily, </w:t>
      </w:r>
      <w:r w:rsidR="00D76CCE">
        <w:rPr>
          <w:sz w:val="24"/>
        </w:rPr>
        <w:t xml:space="preserve">Quizzes, </w:t>
      </w:r>
      <w:r w:rsidRPr="00E4317B">
        <w:rPr>
          <w:sz w:val="24"/>
        </w:rPr>
        <w:t>Homework, Listening Journals – 20%</w:t>
      </w:r>
    </w:p>
    <w:p w:rsidR="00E4317B" w:rsidRPr="00E4317B" w:rsidRDefault="00E4317B" w:rsidP="00E4317B">
      <w:pPr>
        <w:pStyle w:val="ListParagraph"/>
        <w:numPr>
          <w:ilvl w:val="2"/>
          <w:numId w:val="5"/>
        </w:numPr>
        <w:rPr>
          <w:sz w:val="24"/>
        </w:rPr>
      </w:pPr>
      <w:r w:rsidRPr="00E4317B">
        <w:rPr>
          <w:sz w:val="24"/>
        </w:rPr>
        <w:t xml:space="preserve">Participation in class – </w:t>
      </w:r>
      <w:r w:rsidR="00D76CCE">
        <w:rPr>
          <w:sz w:val="24"/>
        </w:rPr>
        <w:t>2</w:t>
      </w:r>
      <w:r w:rsidRPr="00E4317B">
        <w:rPr>
          <w:sz w:val="24"/>
        </w:rPr>
        <w:t>0%</w:t>
      </w:r>
    </w:p>
    <w:p w:rsidR="00E4317B" w:rsidRPr="00E4317B" w:rsidRDefault="00E4317B" w:rsidP="00E4317B">
      <w:pPr>
        <w:pStyle w:val="ListParagraph"/>
        <w:numPr>
          <w:ilvl w:val="0"/>
          <w:numId w:val="6"/>
        </w:numPr>
        <w:rPr>
          <w:sz w:val="24"/>
        </w:rPr>
      </w:pPr>
      <w:r w:rsidRPr="00E4317B">
        <w:rPr>
          <w:sz w:val="24"/>
        </w:rPr>
        <w:t xml:space="preserve">Summative Assessment – </w:t>
      </w:r>
      <w:r w:rsidR="00D76CCE">
        <w:rPr>
          <w:sz w:val="24"/>
        </w:rPr>
        <w:t>6</w:t>
      </w:r>
      <w:r w:rsidRPr="00E4317B">
        <w:rPr>
          <w:sz w:val="24"/>
        </w:rPr>
        <w:t>0%</w:t>
      </w:r>
    </w:p>
    <w:p w:rsidR="00E4317B" w:rsidRDefault="00E21DAE" w:rsidP="00E4317B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Written Tests / Group projects / Presentations</w:t>
      </w:r>
    </w:p>
    <w:p w:rsidR="00B3101D" w:rsidRDefault="00B3101D" w:rsidP="0094358B">
      <w:pPr>
        <w:pStyle w:val="Title"/>
        <w:rPr>
          <w:i/>
        </w:rPr>
      </w:pPr>
    </w:p>
    <w:p w:rsidR="00B3101D" w:rsidRDefault="00B3101D" w:rsidP="0094358B">
      <w:pPr>
        <w:pStyle w:val="Title"/>
        <w:rPr>
          <w:i/>
        </w:rPr>
      </w:pPr>
    </w:p>
    <w:p w:rsidR="00B3101D" w:rsidRDefault="00B3101D" w:rsidP="0094358B">
      <w:pPr>
        <w:pStyle w:val="Title"/>
        <w:rPr>
          <w:i/>
        </w:rPr>
      </w:pPr>
    </w:p>
    <w:p w:rsidR="00B3101D" w:rsidRDefault="00B3101D" w:rsidP="0094358B">
      <w:pPr>
        <w:pStyle w:val="Title"/>
        <w:rPr>
          <w:i/>
        </w:rPr>
      </w:pPr>
    </w:p>
    <w:p w:rsidR="00B3101D" w:rsidRDefault="00B3101D" w:rsidP="0094358B">
      <w:pPr>
        <w:pStyle w:val="Title"/>
        <w:rPr>
          <w:i/>
        </w:rPr>
      </w:pPr>
    </w:p>
    <w:p w:rsidR="00B3101D" w:rsidRDefault="00B3101D" w:rsidP="0094358B">
      <w:pPr>
        <w:pStyle w:val="Title"/>
        <w:rPr>
          <w:i/>
        </w:rPr>
      </w:pPr>
    </w:p>
    <w:p w:rsidR="00B3101D" w:rsidRDefault="00B3101D" w:rsidP="0094358B">
      <w:pPr>
        <w:pStyle w:val="Title"/>
        <w:rPr>
          <w:i/>
        </w:rPr>
      </w:pPr>
    </w:p>
    <w:p w:rsidR="00B3101D" w:rsidRDefault="00B3101D" w:rsidP="0094358B">
      <w:pPr>
        <w:pStyle w:val="Title"/>
        <w:rPr>
          <w:i/>
        </w:rPr>
      </w:pPr>
    </w:p>
    <w:p w:rsidR="00B3101D" w:rsidRDefault="00B3101D" w:rsidP="0094358B">
      <w:pPr>
        <w:pStyle w:val="Title"/>
        <w:rPr>
          <w:i/>
        </w:rPr>
      </w:pPr>
    </w:p>
    <w:p w:rsidR="00B3101D" w:rsidRDefault="00B3101D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6A74" w:rsidRDefault="00C56A74" w:rsidP="0094358B">
      <w:pPr>
        <w:pStyle w:val="Title"/>
        <w:rPr>
          <w:i/>
        </w:rPr>
      </w:pPr>
    </w:p>
    <w:p w:rsidR="00C56A74" w:rsidRDefault="00C56A74" w:rsidP="0094358B">
      <w:pPr>
        <w:pStyle w:val="Title"/>
        <w:rPr>
          <w:i/>
        </w:rPr>
      </w:pPr>
    </w:p>
    <w:p w:rsidR="00C56A74" w:rsidRDefault="00C56A74" w:rsidP="0094358B">
      <w:pPr>
        <w:pStyle w:val="Title"/>
        <w:rPr>
          <w:i/>
        </w:rPr>
      </w:pPr>
    </w:p>
    <w:p w:rsidR="00C570B7" w:rsidRDefault="00C570B7" w:rsidP="0094358B">
      <w:pPr>
        <w:pStyle w:val="Title"/>
        <w:rPr>
          <w:i/>
        </w:rPr>
      </w:pPr>
    </w:p>
    <w:p w:rsidR="00C56A74" w:rsidRDefault="00C56A74" w:rsidP="0094358B">
      <w:pPr>
        <w:pStyle w:val="Title"/>
        <w:rPr>
          <w:i/>
        </w:rPr>
      </w:pPr>
    </w:p>
    <w:p w:rsidR="0094358B" w:rsidRDefault="00CC7ED1" w:rsidP="0094358B">
      <w:pPr>
        <w:pStyle w:val="Title"/>
        <w:rPr>
          <w:i/>
        </w:rPr>
      </w:pPr>
      <w:r>
        <w:rPr>
          <w:i/>
        </w:rPr>
        <w:t>L</w:t>
      </w:r>
      <w:r w:rsidR="00015418">
        <w:rPr>
          <w:i/>
        </w:rPr>
        <w:t>OCUST</w:t>
      </w:r>
      <w:r w:rsidR="0094358B">
        <w:rPr>
          <w:i/>
        </w:rPr>
        <w:t xml:space="preserve"> GROVE HIGH SCHOOL</w:t>
      </w:r>
    </w:p>
    <w:p w:rsidR="0094358B" w:rsidRDefault="0094358B" w:rsidP="0094358B">
      <w:pPr>
        <w:tabs>
          <w:tab w:val="center" w:pos="4320"/>
          <w:tab w:val="left" w:pos="6810"/>
        </w:tabs>
        <w:rPr>
          <w:b/>
          <w:i/>
          <w:sz w:val="24"/>
        </w:rPr>
      </w:pPr>
      <w:r>
        <w:rPr>
          <w:b/>
          <w:i/>
          <w:sz w:val="24"/>
        </w:rPr>
        <w:tab/>
      </w:r>
      <w:r w:rsidR="00C570B7">
        <w:rPr>
          <w:b/>
          <w:i/>
          <w:sz w:val="24"/>
        </w:rPr>
        <w:t>Music Appreciation</w:t>
      </w:r>
      <w:r w:rsidR="0076590E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Course Syllabus                  </w:t>
      </w:r>
    </w:p>
    <w:p w:rsidR="00D3412B" w:rsidRDefault="00D3412B">
      <w:pPr>
        <w:rPr>
          <w:b/>
          <w:sz w:val="24"/>
        </w:rPr>
      </w:pPr>
    </w:p>
    <w:p w:rsidR="00D3412B" w:rsidRDefault="00D3412B">
      <w:pPr>
        <w:rPr>
          <w:b/>
          <w:sz w:val="24"/>
        </w:rPr>
      </w:pPr>
    </w:p>
    <w:p w:rsidR="00D3412B" w:rsidRDefault="00D3412B">
      <w:pPr>
        <w:pBdr>
          <w:bottom w:val="double" w:sz="4" w:space="1" w:color="auto"/>
        </w:pBdr>
        <w:rPr>
          <w:b/>
          <w:sz w:val="24"/>
        </w:rPr>
      </w:pPr>
    </w:p>
    <w:p w:rsidR="00D3412B" w:rsidRDefault="00D3412B">
      <w:pPr>
        <w:rPr>
          <w:b/>
          <w:sz w:val="24"/>
        </w:rPr>
      </w:pPr>
    </w:p>
    <w:p w:rsidR="00D3412B" w:rsidRDefault="00D3412B">
      <w:pPr>
        <w:rPr>
          <w:b/>
          <w:sz w:val="24"/>
        </w:rPr>
      </w:pPr>
    </w:p>
    <w:p w:rsidR="00D3412B" w:rsidRPr="00A606A8" w:rsidRDefault="00D3412B">
      <w:pPr>
        <w:pStyle w:val="BodyText"/>
        <w:rPr>
          <w:b w:val="0"/>
          <w:u w:val="single"/>
        </w:rPr>
      </w:pPr>
      <w:r w:rsidRPr="00A606A8">
        <w:rPr>
          <w:b w:val="0"/>
        </w:rPr>
        <w:t>I have read and understand all of the objectives, requirements, and expectations for the course _______________________________</w:t>
      </w:r>
      <w:proofErr w:type="gramStart"/>
      <w:r w:rsidRPr="00A606A8">
        <w:rPr>
          <w:b w:val="0"/>
        </w:rPr>
        <w:t>_  taught</w:t>
      </w:r>
      <w:proofErr w:type="gramEnd"/>
      <w:r w:rsidRPr="00A606A8">
        <w:rPr>
          <w:b w:val="0"/>
        </w:rPr>
        <w:t xml:space="preserve"> by </w:t>
      </w:r>
      <w:r w:rsidR="00A606A8" w:rsidRPr="00A606A8">
        <w:rPr>
          <w:b w:val="0"/>
          <w:u w:val="single"/>
        </w:rPr>
        <w:t>Ms. Miller.</w:t>
      </w:r>
    </w:p>
    <w:p w:rsidR="00D3412B" w:rsidRPr="00A606A8" w:rsidRDefault="00D3412B">
      <w:pPr>
        <w:rPr>
          <w:sz w:val="24"/>
        </w:rPr>
      </w:pPr>
    </w:p>
    <w:p w:rsidR="00D3412B" w:rsidRDefault="00D3412B">
      <w:pPr>
        <w:rPr>
          <w:b/>
          <w:sz w:val="24"/>
        </w:rPr>
      </w:pPr>
    </w:p>
    <w:p w:rsidR="00D3412B" w:rsidRDefault="00D3412B">
      <w:pPr>
        <w:rPr>
          <w:b/>
          <w:sz w:val="24"/>
        </w:rPr>
      </w:pPr>
    </w:p>
    <w:p w:rsidR="00D3412B" w:rsidRPr="00A606A8" w:rsidRDefault="00D3412B">
      <w:pPr>
        <w:rPr>
          <w:sz w:val="24"/>
        </w:rPr>
      </w:pPr>
      <w:r w:rsidRPr="00A606A8">
        <w:rPr>
          <w:sz w:val="24"/>
        </w:rPr>
        <w:t>______________________________________</w:t>
      </w:r>
      <w:r w:rsidRPr="00A606A8">
        <w:rPr>
          <w:sz w:val="24"/>
        </w:rPr>
        <w:tab/>
        <w:t>_________________________</w:t>
      </w:r>
    </w:p>
    <w:p w:rsidR="00D3412B" w:rsidRPr="00A606A8" w:rsidRDefault="00D3412B">
      <w:pPr>
        <w:rPr>
          <w:sz w:val="24"/>
        </w:rPr>
      </w:pPr>
      <w:r w:rsidRPr="00A606A8">
        <w:rPr>
          <w:sz w:val="24"/>
        </w:rPr>
        <w:t>Student signature</w:t>
      </w:r>
      <w:r w:rsidRPr="00A606A8">
        <w:rPr>
          <w:sz w:val="24"/>
        </w:rPr>
        <w:tab/>
      </w:r>
      <w:r w:rsidRPr="00A606A8">
        <w:rPr>
          <w:sz w:val="24"/>
        </w:rPr>
        <w:tab/>
      </w:r>
      <w:r w:rsidRPr="00A606A8">
        <w:rPr>
          <w:sz w:val="24"/>
        </w:rPr>
        <w:tab/>
      </w:r>
      <w:r w:rsidRPr="00A606A8">
        <w:rPr>
          <w:sz w:val="24"/>
        </w:rPr>
        <w:tab/>
      </w:r>
      <w:r w:rsidRPr="00A606A8">
        <w:rPr>
          <w:sz w:val="24"/>
        </w:rPr>
        <w:tab/>
        <w:t>Date</w:t>
      </w:r>
    </w:p>
    <w:p w:rsidR="00D3412B" w:rsidRPr="00A606A8" w:rsidRDefault="00D3412B">
      <w:pPr>
        <w:rPr>
          <w:sz w:val="24"/>
        </w:rPr>
      </w:pPr>
    </w:p>
    <w:p w:rsidR="00D3412B" w:rsidRPr="00A606A8" w:rsidRDefault="00D3412B">
      <w:pPr>
        <w:rPr>
          <w:sz w:val="24"/>
        </w:rPr>
      </w:pPr>
    </w:p>
    <w:p w:rsidR="00D3412B" w:rsidRPr="00A606A8" w:rsidRDefault="00D3412B">
      <w:pPr>
        <w:rPr>
          <w:sz w:val="24"/>
        </w:rPr>
      </w:pPr>
    </w:p>
    <w:p w:rsidR="00D3412B" w:rsidRPr="00A606A8" w:rsidRDefault="00D3412B">
      <w:pPr>
        <w:rPr>
          <w:sz w:val="24"/>
        </w:rPr>
      </w:pP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  <w:t>______________________________________</w:t>
      </w:r>
      <w:r w:rsidRPr="00A606A8">
        <w:rPr>
          <w:sz w:val="24"/>
        </w:rPr>
        <w:tab/>
        <w:t>_________________________</w:t>
      </w:r>
    </w:p>
    <w:p w:rsidR="00D3412B" w:rsidRPr="00A606A8" w:rsidRDefault="00D3412B">
      <w:pPr>
        <w:rPr>
          <w:sz w:val="24"/>
        </w:rPr>
      </w:pPr>
      <w:r w:rsidRPr="00A606A8">
        <w:rPr>
          <w:sz w:val="24"/>
        </w:rPr>
        <w:t>Parent signature</w:t>
      </w:r>
      <w:r w:rsidRPr="00A606A8">
        <w:rPr>
          <w:sz w:val="24"/>
        </w:rPr>
        <w:tab/>
      </w:r>
      <w:r w:rsidRPr="00A606A8">
        <w:rPr>
          <w:sz w:val="24"/>
        </w:rPr>
        <w:tab/>
      </w:r>
      <w:r w:rsidRPr="00A606A8">
        <w:rPr>
          <w:sz w:val="24"/>
        </w:rPr>
        <w:tab/>
      </w:r>
      <w:r w:rsidRPr="00A606A8">
        <w:rPr>
          <w:sz w:val="24"/>
        </w:rPr>
        <w:tab/>
      </w:r>
      <w:r w:rsidRPr="00A606A8">
        <w:rPr>
          <w:sz w:val="24"/>
        </w:rPr>
        <w:tab/>
        <w:t>Date</w:t>
      </w:r>
    </w:p>
    <w:p w:rsidR="00D3412B" w:rsidRDefault="00D3412B">
      <w:pPr>
        <w:rPr>
          <w:b/>
          <w:sz w:val="24"/>
        </w:rPr>
      </w:pPr>
    </w:p>
    <w:p w:rsidR="00A606A8" w:rsidRDefault="00A606A8">
      <w:pPr>
        <w:rPr>
          <w:b/>
          <w:sz w:val="24"/>
        </w:rPr>
      </w:pPr>
    </w:p>
    <w:p w:rsidR="00A606A8" w:rsidRDefault="00A606A8">
      <w:pPr>
        <w:rPr>
          <w:b/>
          <w:sz w:val="24"/>
        </w:rPr>
      </w:pPr>
      <w:r>
        <w:rPr>
          <w:b/>
          <w:sz w:val="24"/>
        </w:rPr>
        <w:t>_____________________________________</w:t>
      </w:r>
    </w:p>
    <w:p w:rsidR="00A606A8" w:rsidRPr="00A606A8" w:rsidRDefault="0075053D">
      <w:pPr>
        <w:rPr>
          <w:b/>
          <w:sz w:val="24"/>
        </w:rPr>
      </w:pPr>
      <w:r>
        <w:rPr>
          <w:b/>
          <w:sz w:val="24"/>
        </w:rPr>
        <w:t xml:space="preserve">PARENT </w:t>
      </w:r>
      <w:r w:rsidR="00A606A8" w:rsidRPr="00A606A8">
        <w:rPr>
          <w:b/>
          <w:sz w:val="24"/>
        </w:rPr>
        <w:t xml:space="preserve">EMAIL </w:t>
      </w:r>
    </w:p>
    <w:sectPr w:rsidR="00A606A8" w:rsidRPr="00A606A8" w:rsidSect="003723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1729"/>
    <w:multiLevelType w:val="hybridMultilevel"/>
    <w:tmpl w:val="660069A8"/>
    <w:lvl w:ilvl="0" w:tplc="05C0F0D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2854E81"/>
    <w:multiLevelType w:val="hybridMultilevel"/>
    <w:tmpl w:val="CCA6BB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ED1BE2"/>
    <w:multiLevelType w:val="hybridMultilevel"/>
    <w:tmpl w:val="610EC132"/>
    <w:lvl w:ilvl="0" w:tplc="05C0F0D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47F0822"/>
    <w:multiLevelType w:val="hybridMultilevel"/>
    <w:tmpl w:val="FB3CC4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65C4487"/>
    <w:multiLevelType w:val="hybridMultilevel"/>
    <w:tmpl w:val="5AE099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F76F0D"/>
    <w:multiLevelType w:val="hybridMultilevel"/>
    <w:tmpl w:val="14265672"/>
    <w:lvl w:ilvl="0" w:tplc="05C0F0D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AE"/>
    <w:rsid w:val="000052D3"/>
    <w:rsid w:val="00015418"/>
    <w:rsid w:val="00022C9E"/>
    <w:rsid w:val="000E2B0D"/>
    <w:rsid w:val="00103862"/>
    <w:rsid w:val="00135EED"/>
    <w:rsid w:val="00154087"/>
    <w:rsid w:val="00192EF7"/>
    <w:rsid w:val="00193E2A"/>
    <w:rsid w:val="00202F0E"/>
    <w:rsid w:val="002B40EA"/>
    <w:rsid w:val="002C048E"/>
    <w:rsid w:val="00302004"/>
    <w:rsid w:val="0032187F"/>
    <w:rsid w:val="003723AC"/>
    <w:rsid w:val="00381918"/>
    <w:rsid w:val="003C0123"/>
    <w:rsid w:val="003C3B49"/>
    <w:rsid w:val="003F60AC"/>
    <w:rsid w:val="00426FFD"/>
    <w:rsid w:val="00437822"/>
    <w:rsid w:val="00504015"/>
    <w:rsid w:val="00650206"/>
    <w:rsid w:val="00667B86"/>
    <w:rsid w:val="006D22B3"/>
    <w:rsid w:val="0075053D"/>
    <w:rsid w:val="0076590E"/>
    <w:rsid w:val="00775B39"/>
    <w:rsid w:val="00793737"/>
    <w:rsid w:val="008148C8"/>
    <w:rsid w:val="00864DA2"/>
    <w:rsid w:val="0094358B"/>
    <w:rsid w:val="0095577F"/>
    <w:rsid w:val="00A2497B"/>
    <w:rsid w:val="00A606A8"/>
    <w:rsid w:val="00AB1E2C"/>
    <w:rsid w:val="00B3101D"/>
    <w:rsid w:val="00BA162A"/>
    <w:rsid w:val="00C56A74"/>
    <w:rsid w:val="00C570B7"/>
    <w:rsid w:val="00CC7ED1"/>
    <w:rsid w:val="00D3412B"/>
    <w:rsid w:val="00D73D7F"/>
    <w:rsid w:val="00D76CCE"/>
    <w:rsid w:val="00DE19A4"/>
    <w:rsid w:val="00E00A17"/>
    <w:rsid w:val="00E21DAE"/>
    <w:rsid w:val="00E4317B"/>
    <w:rsid w:val="00E501EE"/>
    <w:rsid w:val="00EC1648"/>
    <w:rsid w:val="00ED039C"/>
    <w:rsid w:val="00ED614F"/>
    <w:rsid w:val="00F862AD"/>
    <w:rsid w:val="00F93C18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8ECC9E-1F63-4E13-A135-29E62FD4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3AC"/>
  </w:style>
  <w:style w:type="paragraph" w:styleId="Heading1">
    <w:name w:val="heading 1"/>
    <w:basedOn w:val="Normal"/>
    <w:next w:val="Normal"/>
    <w:qFormat/>
    <w:rsid w:val="003723AC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723AC"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3723A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3723AC"/>
    <w:rPr>
      <w:b/>
      <w:sz w:val="24"/>
    </w:rPr>
  </w:style>
  <w:style w:type="character" w:styleId="Hyperlink">
    <w:name w:val="Hyperlink"/>
    <w:basedOn w:val="DefaultParagraphFont"/>
    <w:rsid w:val="00ED61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1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0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ther.miller@henry.k12.ga.u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4-15%20Music%20App\Music%20App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Music App syllabus</Template>
  <TotalTime>2</TotalTime>
  <Pages>3</Pages>
  <Words>426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GROVE HIGH SCHOOL</vt:lpstr>
    </vt:vector>
  </TitlesOfParts>
  <Company>GEOPAK Corporation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GROVE HIGH SCHOOL</dc:title>
  <dc:subject/>
  <dc:creator>HCSx64</dc:creator>
  <cp:keywords/>
  <cp:lastModifiedBy>Miller, Heather</cp:lastModifiedBy>
  <cp:revision>2</cp:revision>
  <cp:lastPrinted>2015-07-27T18:29:00Z</cp:lastPrinted>
  <dcterms:created xsi:type="dcterms:W3CDTF">2015-07-27T18:26:00Z</dcterms:created>
  <dcterms:modified xsi:type="dcterms:W3CDTF">2015-07-27T18:29:00Z</dcterms:modified>
</cp:coreProperties>
</file>